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D" w:rsidRDefault="00CC601D" w:rsidP="0018131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D14CC1">
        <w:rPr>
          <w:rFonts w:ascii="Tahoma" w:eastAsia="Times New Roman" w:hAnsi="Tahoma" w:cs="Tahoma"/>
          <w:color w:val="000000"/>
          <w:sz w:val="40"/>
          <w:szCs w:val="40"/>
          <w:u w:val="single"/>
          <w:lang w:eastAsia="nl-NL"/>
        </w:rPr>
        <w:t>Programma Scholingsdagen</w:t>
      </w:r>
      <w:r w:rsidRPr="00D14CC1">
        <w:rPr>
          <w:rFonts w:ascii="Tahoma" w:eastAsia="Times New Roman" w:hAnsi="Tahoma" w:cs="Tahoma"/>
          <w:color w:val="000000"/>
          <w:sz w:val="24"/>
          <w:szCs w:val="24"/>
          <w:u w:val="single"/>
          <w:lang w:eastAsia="nl-NL"/>
        </w:rPr>
        <w:t xml:space="preserve"> </w:t>
      </w:r>
      <w:r w:rsidR="00843B1C">
        <w:rPr>
          <w:rFonts w:ascii="Tahoma" w:eastAsia="Times New Roman" w:hAnsi="Tahoma" w:cs="Tahoma"/>
          <w:color w:val="000000"/>
          <w:sz w:val="40"/>
          <w:szCs w:val="40"/>
          <w:u w:val="single"/>
          <w:lang w:eastAsia="nl-NL"/>
        </w:rPr>
        <w:t>2018/2019</w:t>
      </w:r>
    </w:p>
    <w:p w:rsidR="00CC601D" w:rsidRPr="00181315" w:rsidRDefault="006000B6" w:rsidP="004F47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</w:t>
      </w:r>
      <w:r w:rsidR="00591A5A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– 8 nov – 22 nov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– 17 jan – 7 feb</w:t>
      </w:r>
      <w:r w:rsidR="00605E3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CC601D" w:rsidRPr="00181315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-</w:t>
      </w:r>
    </w:p>
    <w:p w:rsidR="00CC601D" w:rsidRDefault="00CC601D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                      </w:t>
      </w:r>
    </w:p>
    <w:p w:rsidR="000A1914" w:rsidRDefault="00CC601D" w:rsidP="00843B1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4F0773">
        <w:rPr>
          <w:rFonts w:ascii="Tahoma" w:eastAsia="Times New Roman" w:hAnsi="Tahoma" w:cs="Tahoma"/>
          <w:color w:val="000000"/>
          <w:sz w:val="32"/>
          <w:szCs w:val="32"/>
          <w:u w:val="single"/>
          <w:lang w:eastAsia="nl-NL"/>
        </w:rPr>
        <w:t>Locatie</w:t>
      </w:r>
      <w:r w:rsidRPr="004F07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: 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591A5A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Reggekamer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ZGT Almelo (8 nov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en 22 nov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),</w:t>
      </w:r>
    </w:p>
    <w:p w:rsidR="00843B1C" w:rsidRDefault="007F49E7" w:rsidP="007F49E7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                   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MDO ruimte IC (17 jan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en 7 feb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  <w:r w:rsidR="00843B1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)</w:t>
      </w:r>
    </w:p>
    <w:p w:rsidR="00843B1C" w:rsidRPr="00843B1C" w:rsidRDefault="00843B1C" w:rsidP="00843B1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nl-NL"/>
        </w:rPr>
      </w:pPr>
    </w:p>
    <w:p w:rsidR="00CC601D" w:rsidRPr="00D14CC1" w:rsidRDefault="00CC601D" w:rsidP="00CC60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nl-NL"/>
        </w:rPr>
        <w:t xml:space="preserve">                     </w:t>
      </w:r>
      <w:r w:rsidRPr="00D14CC1">
        <w:rPr>
          <w:rFonts w:ascii="Tahoma" w:eastAsia="Times New Roman" w:hAnsi="Tahoma" w:cs="Tahoma"/>
          <w:color w:val="000000"/>
          <w:sz w:val="24"/>
          <w:szCs w:val="24"/>
          <w:u w:val="single"/>
          <w:lang w:eastAsia="nl-NL"/>
        </w:rPr>
        <w:t xml:space="preserve">  </w:t>
      </w:r>
      <w:r w:rsidRPr="00D14CC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             </w:t>
      </w:r>
    </w:p>
    <w:p w:rsidR="00CC601D" w:rsidRPr="00D14CC1" w:rsidRDefault="00CC601D" w:rsidP="00CC60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CC601D" w:rsidRPr="00665345" w:rsidRDefault="000A1914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08 :00 – 08 :</w:t>
      </w:r>
      <w:r w:rsidR="00665345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15 uur: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665345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Ontvangst met koffie en thee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CC601D" w:rsidRDefault="00CC601D" w:rsidP="00CC60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CC601D" w:rsidRDefault="004F0773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08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:15 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– 09 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</w:t>
      </w:r>
      <w:r w:rsidR="00CC601D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uur: 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Beademing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CC601D" w:rsidRDefault="000A1914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09 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–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10 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</w:t>
      </w:r>
      <w:r w:rsidR="00CC601D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ECG’s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FE200B" w:rsidRDefault="000A1914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10 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– 10: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CC601D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Koffie</w:t>
      </w: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CC601D" w:rsidRDefault="00627473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10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:30 – 11: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181315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LMS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A5635D" w:rsidRDefault="00A5635D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181315" w:rsidRDefault="00C17FC8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11</w:t>
      </w:r>
      <w:r w:rsidR="00A5635D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: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30 – 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</w:t>
      </w:r>
      <w:r w:rsidR="000A191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2: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012CA7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 w:rsidR="00A5635D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Lunchpauze</w:t>
      </w: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181315" w:rsidRDefault="000A1914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12: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– 13: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30</w:t>
      </w:r>
      <w:r w:rsidR="006000B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uur: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 </w:t>
      </w:r>
      <w:r w:rsidR="00627473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Ziekenhuisjurist</w:t>
      </w:r>
      <w:r w:rsidR="00F86ECC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  <w:bookmarkStart w:id="0" w:name="_GoBack"/>
      <w:bookmarkEnd w:id="0"/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CC601D" w:rsidRDefault="000A1914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13: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30 </w:t>
      </w:r>
      <w:r w:rsidR="0003021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– 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15:00</w:t>
      </w:r>
      <w:r w:rsidR="00CC601D" w:rsidRPr="009A0D01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 w:rsidR="007F49E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 xml:space="preserve">   Nazorg T.S./ Medicatie.</w:t>
      </w:r>
    </w:p>
    <w:p w:rsidR="00030217" w:rsidRDefault="00030217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030217" w:rsidRDefault="007F49E7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15:00</w:t>
      </w:r>
      <w:r w:rsidR="0003021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–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15.15</w:t>
      </w:r>
      <w:r w:rsidR="0003021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  </w:t>
      </w:r>
      <w:r w:rsidR="00030217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Koffie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030217" w:rsidRDefault="00030217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030217" w:rsidRDefault="007F49E7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15:15 – 15:45</w:t>
      </w:r>
      <w:r w:rsidR="00C70D24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uur: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    </w:t>
      </w:r>
      <w:r w:rsidR="00C25CD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Zirop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.</w:t>
      </w: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9A0D01" w:rsidRPr="009A0D01" w:rsidRDefault="009A0D01" w:rsidP="00CC601D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</w:p>
    <w:p w:rsidR="00CC601D" w:rsidRDefault="00CC601D" w:rsidP="00CC601D"/>
    <w:p w:rsidR="00CC601D" w:rsidRDefault="00CC601D" w:rsidP="00CC601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CC601D" w:rsidRDefault="00CC601D" w:rsidP="00CC601D"/>
    <w:p w:rsidR="00E51374" w:rsidRDefault="00E51374"/>
    <w:sectPr w:rsidR="00E5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8F"/>
    <w:multiLevelType w:val="hybridMultilevel"/>
    <w:tmpl w:val="0C00BC9E"/>
    <w:lvl w:ilvl="0" w:tplc="DC98614C">
      <w:numFmt w:val="bullet"/>
      <w:lvlText w:val="-"/>
      <w:lvlJc w:val="left"/>
      <w:pPr>
        <w:ind w:left="18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D"/>
    <w:rsid w:val="00012CA7"/>
    <w:rsid w:val="00030217"/>
    <w:rsid w:val="00055A23"/>
    <w:rsid w:val="000A1914"/>
    <w:rsid w:val="000B3E88"/>
    <w:rsid w:val="00181315"/>
    <w:rsid w:val="003B60DB"/>
    <w:rsid w:val="004F0773"/>
    <w:rsid w:val="004F471A"/>
    <w:rsid w:val="0058773D"/>
    <w:rsid w:val="00591A5A"/>
    <w:rsid w:val="005E7E0F"/>
    <w:rsid w:val="006000B6"/>
    <w:rsid w:val="00605E37"/>
    <w:rsid w:val="00627473"/>
    <w:rsid w:val="00665345"/>
    <w:rsid w:val="007209F3"/>
    <w:rsid w:val="007D26EF"/>
    <w:rsid w:val="007F49E7"/>
    <w:rsid w:val="00843B1C"/>
    <w:rsid w:val="00911905"/>
    <w:rsid w:val="009A0D01"/>
    <w:rsid w:val="009C107B"/>
    <w:rsid w:val="00A53EB8"/>
    <w:rsid w:val="00A5635D"/>
    <w:rsid w:val="00A70EE1"/>
    <w:rsid w:val="00BA41EC"/>
    <w:rsid w:val="00C17FC8"/>
    <w:rsid w:val="00C25CD6"/>
    <w:rsid w:val="00C70D24"/>
    <w:rsid w:val="00CC601D"/>
    <w:rsid w:val="00D95983"/>
    <w:rsid w:val="00DC6931"/>
    <w:rsid w:val="00E51374"/>
    <w:rsid w:val="00EE21B6"/>
    <w:rsid w:val="00F86ECC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0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0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D60F09FA.dotm</Template>
  <TotalTime>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Pierik, S.</cp:lastModifiedBy>
  <cp:revision>4</cp:revision>
  <dcterms:created xsi:type="dcterms:W3CDTF">2018-09-13T11:45:00Z</dcterms:created>
  <dcterms:modified xsi:type="dcterms:W3CDTF">2018-09-13T12:20:00Z</dcterms:modified>
</cp:coreProperties>
</file>